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5" w:rsidRPr="000E3518" w:rsidRDefault="005D2775" w:rsidP="00A46C94">
      <w:pPr>
        <w:rPr>
          <w:sz w:val="18"/>
          <w:szCs w:val="18"/>
        </w:rPr>
      </w:pPr>
      <w:bookmarkStart w:id="0" w:name="_GoBack"/>
      <w:bookmarkEnd w:id="0"/>
    </w:p>
    <w:p w:rsidR="004A2689" w:rsidRPr="000E3518" w:rsidRDefault="005D2775" w:rsidP="00A46C94">
      <w:pPr>
        <w:rPr>
          <w:sz w:val="18"/>
          <w:szCs w:val="18"/>
        </w:rPr>
      </w:pPr>
      <w:r w:rsidRPr="000E3518">
        <w:rPr>
          <w:sz w:val="18"/>
          <w:szCs w:val="18"/>
        </w:rPr>
        <w:t>…………………………………………………………………………………</w:t>
      </w:r>
    </w:p>
    <w:p w:rsidR="005D2775" w:rsidRPr="000E3518" w:rsidRDefault="005D2775" w:rsidP="00A46C94">
      <w:pPr>
        <w:rPr>
          <w:sz w:val="18"/>
          <w:szCs w:val="18"/>
        </w:rPr>
      </w:pPr>
      <w:r w:rsidRPr="000E3518">
        <w:rPr>
          <w:sz w:val="18"/>
          <w:szCs w:val="18"/>
        </w:rPr>
        <w:t>(Name des 1. Rechnungsprüfers / der 1. Rechnungsprüferin)</w:t>
      </w:r>
    </w:p>
    <w:p w:rsidR="005D2775" w:rsidRPr="000E3518" w:rsidRDefault="005D2775" w:rsidP="005D2775">
      <w:pPr>
        <w:rPr>
          <w:sz w:val="18"/>
          <w:szCs w:val="18"/>
        </w:rPr>
      </w:pPr>
    </w:p>
    <w:p w:rsidR="005D2775" w:rsidRPr="000E3518" w:rsidRDefault="005D2775" w:rsidP="005D2775">
      <w:pPr>
        <w:rPr>
          <w:sz w:val="18"/>
          <w:szCs w:val="18"/>
        </w:rPr>
      </w:pPr>
      <w:r w:rsidRPr="000E3518">
        <w:rPr>
          <w:sz w:val="18"/>
          <w:szCs w:val="18"/>
        </w:rPr>
        <w:t>…………………………………………………………………………………</w:t>
      </w:r>
    </w:p>
    <w:p w:rsidR="005D2775" w:rsidRPr="000E3518" w:rsidRDefault="005D2775" w:rsidP="005D2775">
      <w:pPr>
        <w:rPr>
          <w:sz w:val="18"/>
          <w:szCs w:val="18"/>
        </w:rPr>
      </w:pPr>
      <w:r w:rsidRPr="000E3518">
        <w:rPr>
          <w:sz w:val="18"/>
          <w:szCs w:val="18"/>
        </w:rPr>
        <w:t>(Name des 2. Rechnungsprüfers / der 2. Rechnungsprüferin)</w:t>
      </w:r>
    </w:p>
    <w:p w:rsidR="005D2775" w:rsidRPr="000E3518" w:rsidRDefault="005D2775" w:rsidP="00A46C94">
      <w:pPr>
        <w:rPr>
          <w:sz w:val="18"/>
          <w:szCs w:val="18"/>
        </w:rPr>
      </w:pPr>
    </w:p>
    <w:p w:rsidR="005D2775" w:rsidRPr="000E3518" w:rsidRDefault="005D2775" w:rsidP="00A46C94">
      <w:pPr>
        <w:rPr>
          <w:sz w:val="18"/>
          <w:szCs w:val="18"/>
        </w:rPr>
      </w:pPr>
    </w:p>
    <w:p w:rsidR="005D2775" w:rsidRPr="000E3518" w:rsidRDefault="005D2775" w:rsidP="005D2775">
      <w:pPr>
        <w:jc w:val="right"/>
        <w:rPr>
          <w:sz w:val="18"/>
          <w:szCs w:val="18"/>
        </w:rPr>
      </w:pPr>
      <w:r w:rsidRPr="000E3518">
        <w:rPr>
          <w:sz w:val="18"/>
          <w:szCs w:val="18"/>
        </w:rPr>
        <w:t xml:space="preserve">…………………………….., am ………………………………. </w:t>
      </w:r>
      <w:r w:rsidRPr="000E3518">
        <w:rPr>
          <w:i/>
          <w:sz w:val="18"/>
          <w:szCs w:val="18"/>
        </w:rPr>
        <w:t>(Datum der Prüfung)</w:t>
      </w:r>
    </w:p>
    <w:p w:rsidR="005D2775" w:rsidRPr="000E3518" w:rsidRDefault="005D2775" w:rsidP="005D2775">
      <w:pPr>
        <w:rPr>
          <w:sz w:val="18"/>
          <w:szCs w:val="18"/>
        </w:rPr>
      </w:pPr>
    </w:p>
    <w:p w:rsidR="005D2775" w:rsidRPr="000E3518" w:rsidRDefault="005D2775" w:rsidP="005D2775">
      <w:pPr>
        <w:rPr>
          <w:sz w:val="18"/>
          <w:szCs w:val="18"/>
        </w:rPr>
      </w:pPr>
    </w:p>
    <w:p w:rsidR="005D2775" w:rsidRPr="000E3518" w:rsidRDefault="005D2775" w:rsidP="005D2775">
      <w:pPr>
        <w:rPr>
          <w:b/>
          <w:sz w:val="22"/>
          <w:szCs w:val="18"/>
        </w:rPr>
      </w:pPr>
      <w:r w:rsidRPr="000E3518">
        <w:rPr>
          <w:b/>
          <w:sz w:val="22"/>
          <w:szCs w:val="18"/>
        </w:rPr>
        <w:t>Bericht über die Rechnungsprüfung 20</w:t>
      </w:r>
      <w:r w:rsidR="00274E55">
        <w:rPr>
          <w:b/>
          <w:sz w:val="22"/>
          <w:szCs w:val="18"/>
        </w:rPr>
        <w:t>….</w:t>
      </w:r>
      <w:r w:rsidRPr="000E3518">
        <w:rPr>
          <w:b/>
          <w:sz w:val="22"/>
          <w:szCs w:val="18"/>
        </w:rPr>
        <w:t xml:space="preserve"> des Vereins ………………………………………..</w:t>
      </w:r>
    </w:p>
    <w:p w:rsidR="005D2775" w:rsidRPr="000E3518" w:rsidRDefault="005D2775" w:rsidP="005D2775">
      <w:pPr>
        <w:rPr>
          <w:sz w:val="18"/>
          <w:szCs w:val="18"/>
        </w:rPr>
      </w:pPr>
    </w:p>
    <w:p w:rsidR="005D2775" w:rsidRPr="000E3518" w:rsidRDefault="005D2775" w:rsidP="005D2775">
      <w:pPr>
        <w:rPr>
          <w:sz w:val="18"/>
          <w:szCs w:val="18"/>
          <w:u w:val="single"/>
        </w:rPr>
      </w:pPr>
      <w:r w:rsidRPr="000E3518">
        <w:rPr>
          <w:sz w:val="18"/>
          <w:szCs w:val="18"/>
          <w:u w:val="single"/>
        </w:rPr>
        <w:t>Geschäftsjahr:</w:t>
      </w:r>
    </w:p>
    <w:p w:rsidR="005D2775" w:rsidRPr="000E3518" w:rsidRDefault="005D2775" w:rsidP="005D2775">
      <w:pPr>
        <w:rPr>
          <w:sz w:val="18"/>
          <w:szCs w:val="18"/>
        </w:rPr>
      </w:pPr>
      <w:r w:rsidRPr="000E3518">
        <w:rPr>
          <w:sz w:val="18"/>
          <w:szCs w:val="18"/>
        </w:rPr>
        <w:t>01.01.20</w:t>
      </w:r>
      <w:r w:rsidR="00274E55">
        <w:rPr>
          <w:sz w:val="18"/>
          <w:szCs w:val="18"/>
        </w:rPr>
        <w:t>…</w:t>
      </w:r>
      <w:r w:rsidR="00601343">
        <w:rPr>
          <w:sz w:val="18"/>
          <w:szCs w:val="18"/>
        </w:rPr>
        <w:t>.</w:t>
      </w:r>
      <w:r w:rsidRPr="000E3518">
        <w:rPr>
          <w:sz w:val="18"/>
          <w:szCs w:val="18"/>
        </w:rPr>
        <w:t xml:space="preserve"> – 31.12.20</w:t>
      </w:r>
      <w:r w:rsidR="00274E55">
        <w:rPr>
          <w:sz w:val="18"/>
          <w:szCs w:val="18"/>
        </w:rPr>
        <w:t>…</w:t>
      </w:r>
      <w:r w:rsidR="00601343">
        <w:rPr>
          <w:sz w:val="18"/>
          <w:szCs w:val="18"/>
        </w:rPr>
        <w:t>.</w:t>
      </w:r>
      <w:r w:rsidRPr="000E3518">
        <w:rPr>
          <w:sz w:val="18"/>
          <w:szCs w:val="18"/>
        </w:rPr>
        <w:t xml:space="preserve"> </w:t>
      </w:r>
      <w:r w:rsidRPr="000E3518">
        <w:rPr>
          <w:i/>
          <w:sz w:val="18"/>
          <w:szCs w:val="18"/>
        </w:rPr>
        <w:t>(oder bei abweichendem Wirtschaftsjahr das entsprechende Datum)</w:t>
      </w:r>
    </w:p>
    <w:p w:rsidR="005D2775" w:rsidRPr="000E3518" w:rsidRDefault="005D2775" w:rsidP="005D2775">
      <w:pPr>
        <w:rPr>
          <w:sz w:val="18"/>
          <w:szCs w:val="18"/>
        </w:rPr>
      </w:pPr>
    </w:p>
    <w:p w:rsidR="005D2775" w:rsidRPr="000E3518" w:rsidRDefault="005D2775" w:rsidP="005D2775">
      <w:pPr>
        <w:rPr>
          <w:sz w:val="18"/>
          <w:szCs w:val="18"/>
          <w:u w:val="single"/>
        </w:rPr>
      </w:pPr>
      <w:r w:rsidRPr="000E3518">
        <w:rPr>
          <w:sz w:val="18"/>
          <w:szCs w:val="18"/>
          <w:u w:val="single"/>
        </w:rPr>
        <w:t>Erläuterung der Rechnungslegung:</w:t>
      </w:r>
    </w:p>
    <w:p w:rsidR="005D2775" w:rsidRPr="000E3518" w:rsidRDefault="005D2775" w:rsidP="005D2775">
      <w:pPr>
        <w:rPr>
          <w:i/>
          <w:sz w:val="18"/>
          <w:szCs w:val="18"/>
        </w:rPr>
      </w:pPr>
      <w:r w:rsidRPr="000E3518">
        <w:rPr>
          <w:sz w:val="18"/>
          <w:szCs w:val="18"/>
        </w:rPr>
        <w:t xml:space="preserve">Die Rechnungslegung des Vereins wird, entsprechende der gesetzlichen Regelung für kleine Vereine, als Einnahmen-Ausgaben-Rechnung oder Bilanz + G&amp;V geführt </w:t>
      </w:r>
      <w:r w:rsidRPr="000E3518">
        <w:rPr>
          <w:i/>
          <w:sz w:val="18"/>
          <w:szCs w:val="18"/>
        </w:rPr>
        <w:t>(je nachdem was zutrifft).</w:t>
      </w:r>
    </w:p>
    <w:p w:rsidR="005D2775" w:rsidRPr="000E3518" w:rsidRDefault="005D2775" w:rsidP="005D2775">
      <w:pPr>
        <w:rPr>
          <w:i/>
          <w:sz w:val="18"/>
          <w:szCs w:val="18"/>
        </w:rPr>
      </w:pPr>
    </w:p>
    <w:p w:rsidR="005D2775" w:rsidRPr="000E3518" w:rsidRDefault="005D2775" w:rsidP="005D2775">
      <w:pPr>
        <w:rPr>
          <w:sz w:val="18"/>
          <w:szCs w:val="18"/>
          <w:u w:val="single"/>
        </w:rPr>
      </w:pPr>
      <w:r w:rsidRPr="000E3518">
        <w:rPr>
          <w:sz w:val="18"/>
          <w:szCs w:val="18"/>
          <w:u w:val="single"/>
        </w:rPr>
        <w:t>Ordnungsmäßigkeit der Rechnungslegung:</w:t>
      </w:r>
    </w:p>
    <w:p w:rsidR="000E3518" w:rsidRPr="000E3518" w:rsidRDefault="005D2775" w:rsidP="005D2775">
      <w:pPr>
        <w:rPr>
          <w:sz w:val="18"/>
          <w:szCs w:val="18"/>
        </w:rPr>
      </w:pPr>
      <w:r w:rsidRPr="000E3518">
        <w:rPr>
          <w:sz w:val="18"/>
          <w:szCs w:val="18"/>
        </w:rPr>
        <w:t xml:space="preserve">Die Belegsammlung ist getrennt </w:t>
      </w:r>
      <w:r w:rsidRPr="000E3518">
        <w:rPr>
          <w:i/>
          <w:sz w:val="18"/>
          <w:szCs w:val="18"/>
        </w:rPr>
        <w:t>(oder nicht)</w:t>
      </w:r>
      <w:r w:rsidRPr="000E3518">
        <w:rPr>
          <w:sz w:val="18"/>
          <w:szCs w:val="18"/>
        </w:rPr>
        <w:t xml:space="preserve"> in die Belegkreise „Bank“ und „Bar“ chronologisch sortiert und jeweils durchnummeriert. Wir haben stichprobenartig </w:t>
      </w:r>
      <w:r w:rsidRPr="000E3518">
        <w:rPr>
          <w:i/>
          <w:sz w:val="18"/>
          <w:szCs w:val="18"/>
        </w:rPr>
        <w:t>(oder vollständig)</w:t>
      </w:r>
      <w:r w:rsidRPr="000E3518">
        <w:rPr>
          <w:sz w:val="18"/>
          <w:szCs w:val="18"/>
        </w:rPr>
        <w:t xml:space="preserve"> sowohl den Weg von Beleg zur Buchung sowie von der Buchung zum Beleg geprüft. Alle überprüften Buchungen erfolgten ordnungsgemäß, Originalbelege</w:t>
      </w:r>
      <w:r w:rsidR="000E3518" w:rsidRPr="000E3518">
        <w:rPr>
          <w:sz w:val="18"/>
          <w:szCs w:val="18"/>
        </w:rPr>
        <w:t xml:space="preserve"> und Nummerierung stimmen überein.</w:t>
      </w:r>
    </w:p>
    <w:p w:rsidR="000E3518" w:rsidRPr="000E3518" w:rsidRDefault="000E3518" w:rsidP="005D2775">
      <w:pPr>
        <w:rPr>
          <w:sz w:val="18"/>
          <w:szCs w:val="18"/>
        </w:rPr>
      </w:pPr>
    </w:p>
    <w:p w:rsidR="000E3518" w:rsidRPr="000E3518" w:rsidRDefault="000E3518" w:rsidP="005D2775">
      <w:pPr>
        <w:rPr>
          <w:sz w:val="18"/>
          <w:szCs w:val="18"/>
        </w:rPr>
      </w:pPr>
      <w:r w:rsidRPr="000E3518">
        <w:rPr>
          <w:b/>
          <w:sz w:val="18"/>
          <w:szCs w:val="18"/>
        </w:rPr>
        <w:t>Einnahmen:</w:t>
      </w:r>
      <w:r w:rsidRPr="000E3518">
        <w:rPr>
          <w:sz w:val="18"/>
          <w:szCs w:val="18"/>
        </w:rPr>
        <w:tab/>
      </w:r>
      <w:r w:rsidRPr="000E351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518">
        <w:rPr>
          <w:sz w:val="18"/>
          <w:szCs w:val="18"/>
        </w:rPr>
        <w:t>€ …………………………………</w:t>
      </w:r>
    </w:p>
    <w:p w:rsidR="000E3518" w:rsidRPr="000E3518" w:rsidRDefault="000E3518" w:rsidP="005D2775">
      <w:pPr>
        <w:rPr>
          <w:sz w:val="18"/>
          <w:szCs w:val="18"/>
        </w:rPr>
      </w:pPr>
      <w:r w:rsidRPr="000E3518">
        <w:rPr>
          <w:b/>
          <w:sz w:val="18"/>
          <w:szCs w:val="18"/>
        </w:rPr>
        <w:t>Ausgaben:</w:t>
      </w:r>
      <w:r w:rsidRPr="000E3518">
        <w:rPr>
          <w:sz w:val="18"/>
          <w:szCs w:val="18"/>
        </w:rPr>
        <w:tab/>
      </w:r>
      <w:r w:rsidRPr="000E351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518">
        <w:rPr>
          <w:sz w:val="18"/>
          <w:szCs w:val="18"/>
        </w:rPr>
        <w:t>€ …………………………………</w:t>
      </w:r>
    </w:p>
    <w:p w:rsidR="000E3518" w:rsidRPr="000E3518" w:rsidRDefault="000E3518" w:rsidP="005D2775">
      <w:pPr>
        <w:rPr>
          <w:sz w:val="18"/>
          <w:szCs w:val="18"/>
        </w:rPr>
      </w:pPr>
      <w:r w:rsidRPr="000E3518">
        <w:rPr>
          <w:b/>
          <w:sz w:val="18"/>
          <w:szCs w:val="18"/>
        </w:rPr>
        <w:t>Gewinn / Verlust:</w:t>
      </w:r>
      <w:r w:rsidRPr="000E3518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 w:rsidRPr="000E3518">
        <w:rPr>
          <w:sz w:val="18"/>
          <w:szCs w:val="18"/>
        </w:rPr>
        <w:t>€ …………………………………</w:t>
      </w:r>
    </w:p>
    <w:p w:rsidR="000E3518" w:rsidRPr="000E3518" w:rsidRDefault="000E3518" w:rsidP="005D2775">
      <w:pPr>
        <w:rPr>
          <w:sz w:val="18"/>
          <w:szCs w:val="18"/>
        </w:rPr>
      </w:pPr>
      <w:r w:rsidRPr="000E3518">
        <w:rPr>
          <w:b/>
          <w:sz w:val="18"/>
          <w:szCs w:val="18"/>
        </w:rPr>
        <w:t>Kassastand zum 31.12.20</w:t>
      </w:r>
      <w:r w:rsidR="00274E55">
        <w:rPr>
          <w:b/>
          <w:sz w:val="18"/>
          <w:szCs w:val="18"/>
        </w:rPr>
        <w:t>..</w:t>
      </w:r>
      <w:r w:rsidR="00601343">
        <w:rPr>
          <w:b/>
          <w:sz w:val="18"/>
          <w:szCs w:val="18"/>
        </w:rPr>
        <w:t>..</w:t>
      </w:r>
      <w:r w:rsidRPr="000E3518">
        <w:rPr>
          <w:b/>
          <w:sz w:val="18"/>
          <w:szCs w:val="18"/>
        </w:rPr>
        <w:t>:</w:t>
      </w:r>
      <w:r>
        <w:rPr>
          <w:sz w:val="18"/>
          <w:szCs w:val="18"/>
        </w:rPr>
        <w:tab/>
      </w:r>
      <w:r w:rsidRPr="000E3518">
        <w:rPr>
          <w:sz w:val="18"/>
          <w:szCs w:val="18"/>
        </w:rPr>
        <w:t>€ …………………………………</w:t>
      </w:r>
    </w:p>
    <w:p w:rsidR="000E3518" w:rsidRPr="000E3518" w:rsidRDefault="000E3518" w:rsidP="005D2775">
      <w:pPr>
        <w:rPr>
          <w:sz w:val="18"/>
          <w:szCs w:val="18"/>
        </w:rPr>
      </w:pPr>
      <w:r w:rsidRPr="000E3518">
        <w:rPr>
          <w:b/>
          <w:sz w:val="18"/>
          <w:szCs w:val="18"/>
        </w:rPr>
        <w:t>Konto Nr. …… zum 31.12.20</w:t>
      </w:r>
      <w:r w:rsidR="00274E55">
        <w:rPr>
          <w:b/>
          <w:sz w:val="18"/>
          <w:szCs w:val="18"/>
        </w:rPr>
        <w:t>..</w:t>
      </w:r>
      <w:r w:rsidR="00601343">
        <w:rPr>
          <w:b/>
          <w:sz w:val="18"/>
          <w:szCs w:val="18"/>
        </w:rPr>
        <w:t>..</w:t>
      </w:r>
      <w:r w:rsidRPr="000E3518">
        <w:rPr>
          <w:b/>
          <w:sz w:val="18"/>
          <w:szCs w:val="18"/>
        </w:rPr>
        <w:t>:</w:t>
      </w:r>
      <w:r w:rsidRPr="000E3518">
        <w:rPr>
          <w:sz w:val="18"/>
          <w:szCs w:val="18"/>
        </w:rPr>
        <w:tab/>
        <w:t>€ …………………………………</w:t>
      </w:r>
    </w:p>
    <w:p w:rsidR="000E3518" w:rsidRPr="000E3518" w:rsidRDefault="000E3518" w:rsidP="000E3518">
      <w:pPr>
        <w:rPr>
          <w:sz w:val="18"/>
          <w:szCs w:val="18"/>
        </w:rPr>
      </w:pPr>
      <w:r w:rsidRPr="000E3518">
        <w:rPr>
          <w:b/>
          <w:sz w:val="18"/>
          <w:szCs w:val="18"/>
        </w:rPr>
        <w:t>Konto Nr. …… zum 31.12.20</w:t>
      </w:r>
      <w:r w:rsidR="00274E55">
        <w:rPr>
          <w:b/>
          <w:sz w:val="18"/>
          <w:szCs w:val="18"/>
        </w:rPr>
        <w:t>…</w:t>
      </w:r>
      <w:r w:rsidR="00601343">
        <w:rPr>
          <w:b/>
          <w:sz w:val="18"/>
          <w:szCs w:val="18"/>
        </w:rPr>
        <w:t>.</w:t>
      </w:r>
      <w:r w:rsidRPr="000E3518">
        <w:rPr>
          <w:b/>
          <w:sz w:val="18"/>
          <w:szCs w:val="18"/>
        </w:rPr>
        <w:t>:</w:t>
      </w:r>
      <w:r w:rsidRPr="000E3518">
        <w:rPr>
          <w:sz w:val="18"/>
          <w:szCs w:val="18"/>
        </w:rPr>
        <w:tab/>
        <w:t>€ …………………………………</w:t>
      </w:r>
    </w:p>
    <w:p w:rsidR="000E3518" w:rsidRPr="000E3518" w:rsidRDefault="000E3518" w:rsidP="005D2775">
      <w:pPr>
        <w:rPr>
          <w:sz w:val="18"/>
          <w:szCs w:val="18"/>
        </w:rPr>
      </w:pPr>
    </w:p>
    <w:p w:rsidR="000E3518" w:rsidRPr="000E3518" w:rsidRDefault="000E3518" w:rsidP="005D2775">
      <w:pPr>
        <w:rPr>
          <w:sz w:val="18"/>
          <w:szCs w:val="18"/>
          <w:u w:val="single"/>
        </w:rPr>
      </w:pPr>
      <w:r w:rsidRPr="000E3518">
        <w:rPr>
          <w:sz w:val="18"/>
          <w:szCs w:val="18"/>
          <w:u w:val="single"/>
        </w:rPr>
        <w:t>Statutengemäße Verwendung der Mittel:</w:t>
      </w:r>
    </w:p>
    <w:p w:rsidR="000E3518" w:rsidRDefault="000E3518" w:rsidP="005D2775">
      <w:pPr>
        <w:rPr>
          <w:sz w:val="18"/>
          <w:szCs w:val="18"/>
        </w:rPr>
      </w:pPr>
      <w:r>
        <w:rPr>
          <w:sz w:val="18"/>
          <w:szCs w:val="18"/>
        </w:rPr>
        <w:t>Sämtliche Aktivitäten dienten dem in den Statuten vorgesehenen Zweck des Vereins.</w:t>
      </w:r>
    </w:p>
    <w:p w:rsidR="000E3518" w:rsidRDefault="000E3518" w:rsidP="005D2775">
      <w:pPr>
        <w:rPr>
          <w:sz w:val="18"/>
          <w:szCs w:val="18"/>
        </w:rPr>
      </w:pPr>
    </w:p>
    <w:p w:rsidR="00A824E2" w:rsidRDefault="00A824E2" w:rsidP="005D2775">
      <w:pPr>
        <w:rPr>
          <w:sz w:val="18"/>
          <w:szCs w:val="18"/>
        </w:rPr>
      </w:pPr>
    </w:p>
    <w:p w:rsidR="000E3518" w:rsidRPr="000E3518" w:rsidRDefault="000E3518" w:rsidP="005D2775">
      <w:pPr>
        <w:rPr>
          <w:sz w:val="18"/>
          <w:szCs w:val="18"/>
          <w:u w:val="single"/>
        </w:rPr>
      </w:pPr>
      <w:r w:rsidRPr="000E3518">
        <w:rPr>
          <w:sz w:val="18"/>
          <w:szCs w:val="18"/>
          <w:u w:val="single"/>
        </w:rPr>
        <w:lastRenderedPageBreak/>
        <w:t>Erläuterung ungewöhnlicher Einnahmen und Ausgaben:</w:t>
      </w:r>
    </w:p>
    <w:p w:rsidR="000E3518" w:rsidRDefault="000E3518" w:rsidP="005D2775">
      <w:pPr>
        <w:rPr>
          <w:sz w:val="18"/>
          <w:szCs w:val="18"/>
        </w:rPr>
      </w:pPr>
      <w:r>
        <w:rPr>
          <w:sz w:val="18"/>
          <w:szCs w:val="18"/>
        </w:rPr>
        <w:t>Im Berichtsjahr gab es keine ungewöhnlichen Einnahmen oder Ausgaben.</w:t>
      </w:r>
    </w:p>
    <w:p w:rsidR="000E3518" w:rsidRDefault="000E3518" w:rsidP="005D2775">
      <w:pPr>
        <w:rPr>
          <w:sz w:val="18"/>
          <w:szCs w:val="18"/>
        </w:rPr>
      </w:pPr>
    </w:p>
    <w:p w:rsidR="000E3518" w:rsidRPr="000E3518" w:rsidRDefault="000E3518" w:rsidP="005D2775">
      <w:pPr>
        <w:rPr>
          <w:sz w:val="18"/>
          <w:szCs w:val="18"/>
          <w:u w:val="single"/>
        </w:rPr>
      </w:pPr>
      <w:r w:rsidRPr="000E3518">
        <w:rPr>
          <w:sz w:val="18"/>
          <w:szCs w:val="18"/>
          <w:u w:val="single"/>
        </w:rPr>
        <w:t>Bestätigung:</w:t>
      </w:r>
    </w:p>
    <w:p w:rsidR="000E3518" w:rsidRDefault="000E3518" w:rsidP="005D2775">
      <w:pPr>
        <w:rPr>
          <w:sz w:val="18"/>
          <w:szCs w:val="18"/>
        </w:rPr>
      </w:pPr>
      <w:r>
        <w:rPr>
          <w:sz w:val="18"/>
          <w:szCs w:val="18"/>
        </w:rPr>
        <w:t>Nach pflichtgemäßer Prüfung bestätigen wir als RechnungsprüferInnen des Vereins …………………………………….. die Ordnungsmäßigkeit der Rechnungslegung sowie die statutengemäße Verwendung der Mittel für das Rechnungsjahr 01.01.20</w:t>
      </w:r>
      <w:r w:rsidR="00274E55">
        <w:rPr>
          <w:sz w:val="18"/>
          <w:szCs w:val="18"/>
        </w:rPr>
        <w:t>..</w:t>
      </w:r>
      <w:r w:rsidR="00601343">
        <w:rPr>
          <w:sz w:val="18"/>
          <w:szCs w:val="18"/>
        </w:rPr>
        <w:t>..</w:t>
      </w:r>
      <w:r>
        <w:rPr>
          <w:sz w:val="18"/>
          <w:szCs w:val="18"/>
        </w:rPr>
        <w:t xml:space="preserve"> bis 31.12.20</w:t>
      </w:r>
      <w:r w:rsidR="00274E55">
        <w:rPr>
          <w:sz w:val="18"/>
          <w:szCs w:val="18"/>
        </w:rPr>
        <w:t>…</w:t>
      </w:r>
      <w:r w:rsidR="0060134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E3518">
        <w:rPr>
          <w:i/>
          <w:sz w:val="18"/>
          <w:szCs w:val="18"/>
        </w:rPr>
        <w:t>(oder andere Datum)</w:t>
      </w:r>
      <w:r>
        <w:rPr>
          <w:sz w:val="18"/>
          <w:szCs w:val="18"/>
        </w:rPr>
        <w:t>.</w:t>
      </w:r>
    </w:p>
    <w:p w:rsidR="000E3518" w:rsidRDefault="000E3518" w:rsidP="005D2775">
      <w:pPr>
        <w:rPr>
          <w:sz w:val="18"/>
          <w:szCs w:val="18"/>
        </w:rPr>
      </w:pPr>
    </w:p>
    <w:p w:rsidR="000E3518" w:rsidRDefault="000E3518" w:rsidP="005D2775">
      <w:pPr>
        <w:rPr>
          <w:sz w:val="18"/>
          <w:szCs w:val="18"/>
        </w:rPr>
      </w:pPr>
    </w:p>
    <w:p w:rsidR="000E3518" w:rsidRDefault="000E3518" w:rsidP="005D2775">
      <w:pPr>
        <w:rPr>
          <w:sz w:val="18"/>
          <w:szCs w:val="18"/>
        </w:rPr>
      </w:pPr>
    </w:p>
    <w:p w:rsidR="000E3518" w:rsidRDefault="000E3518" w:rsidP="005D2775">
      <w:pPr>
        <w:rPr>
          <w:sz w:val="18"/>
          <w:szCs w:val="18"/>
        </w:rPr>
      </w:pPr>
    </w:p>
    <w:p w:rsidR="000E3518" w:rsidRDefault="000E3518" w:rsidP="005D2775">
      <w:pPr>
        <w:rPr>
          <w:sz w:val="18"/>
          <w:szCs w:val="18"/>
        </w:rPr>
      </w:pPr>
    </w:p>
    <w:p w:rsidR="000E3518" w:rsidRDefault="000E3518" w:rsidP="005D277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0E3518" w:rsidRPr="000E3518" w:rsidRDefault="000E3518" w:rsidP="005D2775">
      <w:pPr>
        <w:rPr>
          <w:sz w:val="18"/>
          <w:szCs w:val="18"/>
        </w:rPr>
      </w:pP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sectPr w:rsidR="000E3518" w:rsidRPr="000E3518">
      <w:pgSz w:w="11907" w:h="16840"/>
      <w:pgMar w:top="1134" w:right="964" w:bottom="1247" w:left="1588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E3518"/>
    <w:rsid w:val="001419A8"/>
    <w:rsid w:val="00187839"/>
    <w:rsid w:val="001A731F"/>
    <w:rsid w:val="00204218"/>
    <w:rsid w:val="00274E55"/>
    <w:rsid w:val="003D5F5A"/>
    <w:rsid w:val="004A2689"/>
    <w:rsid w:val="005D2775"/>
    <w:rsid w:val="00601343"/>
    <w:rsid w:val="006E18A8"/>
    <w:rsid w:val="007B44B4"/>
    <w:rsid w:val="00877D96"/>
    <w:rsid w:val="00A05099"/>
    <w:rsid w:val="00A46C94"/>
    <w:rsid w:val="00A824E2"/>
    <w:rsid w:val="00B0181B"/>
    <w:rsid w:val="00B04681"/>
    <w:rsid w:val="00B70DE8"/>
    <w:rsid w:val="00BB7B4F"/>
    <w:rsid w:val="00D55CF2"/>
    <w:rsid w:val="00D7658C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0ECAA-132B-40A6-B664-DFBD085F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UNTERRAINER Angelika</dc:creator>
  <cp:lastModifiedBy>NIEDERKOFLER Veronika</cp:lastModifiedBy>
  <cp:revision>2</cp:revision>
  <cp:lastPrinted>2019-07-25T06:18:00Z</cp:lastPrinted>
  <dcterms:created xsi:type="dcterms:W3CDTF">2021-08-02T13:16:00Z</dcterms:created>
  <dcterms:modified xsi:type="dcterms:W3CDTF">2021-08-02T13:16:00Z</dcterms:modified>
</cp:coreProperties>
</file>